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4E2" w:rsidRDefault="004604E2" w:rsidP="004604E2">
      <w:pPr>
        <w:tabs>
          <w:tab w:val="left" w:pos="3402"/>
        </w:tabs>
        <w:ind w:right="-1"/>
        <w:rPr>
          <w:rFonts w:cs="Arial"/>
          <w:sz w:val="18"/>
        </w:rPr>
      </w:pPr>
      <w:bookmarkStart w:id="0" w:name="_Hlk73638237"/>
      <w:bookmarkStart w:id="1" w:name="_Hlk147162077"/>
      <w:bookmarkStart w:id="2" w:name="_GoBack"/>
      <w:bookmarkEnd w:id="2"/>
      <w:r>
        <w:rPr>
          <w:rFonts w:cs="Arial"/>
          <w:sz w:val="18"/>
        </w:rPr>
        <w:t xml:space="preserve">ABTEILUNG BAU UND WERKE – </w:t>
      </w:r>
      <w:r w:rsidR="00CD7E44">
        <w:rPr>
          <w:rFonts w:cs="Arial"/>
          <w:sz w:val="18"/>
        </w:rPr>
        <w:t>Bereich Hochbau</w:t>
      </w:r>
    </w:p>
    <w:p w:rsidR="004604E2" w:rsidRDefault="004604E2" w:rsidP="004604E2">
      <w:pPr>
        <w:tabs>
          <w:tab w:val="left" w:pos="3402"/>
        </w:tabs>
        <w:ind w:right="-1"/>
        <w:rPr>
          <w:rFonts w:cs="Arial"/>
          <w:sz w:val="18"/>
        </w:rPr>
      </w:pPr>
      <w:r>
        <w:rPr>
          <w:rFonts w:cs="Arial"/>
          <w:sz w:val="18"/>
        </w:rPr>
        <w:t>Zürcherstrasse 125, 8102 Oberengstri</w:t>
      </w:r>
      <w:r w:rsidR="009D2DC7">
        <w:rPr>
          <w:rFonts w:cs="Arial"/>
          <w:sz w:val="18"/>
        </w:rPr>
        <w:t>n</w:t>
      </w:r>
      <w:r>
        <w:rPr>
          <w:rFonts w:cs="Arial"/>
          <w:sz w:val="18"/>
        </w:rPr>
        <w:t>gen</w:t>
      </w:r>
    </w:p>
    <w:p w:rsidR="004604E2" w:rsidRPr="002E721D" w:rsidRDefault="004604E2" w:rsidP="004604E2">
      <w:pPr>
        <w:tabs>
          <w:tab w:val="left" w:pos="567"/>
        </w:tabs>
        <w:ind w:right="-1"/>
        <w:rPr>
          <w:rFonts w:cs="Arial"/>
          <w:sz w:val="18"/>
        </w:rPr>
      </w:pPr>
      <w:r w:rsidRPr="002E721D">
        <w:rPr>
          <w:rFonts w:cs="Arial"/>
          <w:sz w:val="18"/>
        </w:rPr>
        <w:t xml:space="preserve">Tel: 043 455 17 </w:t>
      </w:r>
      <w:r w:rsidR="0010487B">
        <w:rPr>
          <w:rFonts w:cs="Arial"/>
          <w:sz w:val="18"/>
        </w:rPr>
        <w:t>33</w:t>
      </w:r>
      <w:r w:rsidRPr="002E721D">
        <w:rPr>
          <w:rFonts w:cs="Arial"/>
          <w:sz w:val="18"/>
        </w:rPr>
        <w:t xml:space="preserve"> / Fax: 043 455 17 0</w:t>
      </w:r>
      <w:r w:rsidR="0073507F">
        <w:rPr>
          <w:rFonts w:cs="Arial"/>
          <w:sz w:val="18"/>
        </w:rPr>
        <w:t>1</w:t>
      </w:r>
    </w:p>
    <w:p w:rsidR="004604E2" w:rsidRPr="002E721D" w:rsidRDefault="00C04640" w:rsidP="004604E2">
      <w:pPr>
        <w:ind w:right="-1"/>
        <w:rPr>
          <w:rFonts w:cs="Arial"/>
          <w:sz w:val="18"/>
        </w:rPr>
      </w:pPr>
      <w:r>
        <w:rPr>
          <w:rFonts w:cs="Arial"/>
          <w:sz w:val="18"/>
        </w:rPr>
        <w:t>bauamt</w:t>
      </w:r>
      <w:r w:rsidR="004604E2" w:rsidRPr="002E721D">
        <w:rPr>
          <w:rFonts w:cs="Arial"/>
          <w:sz w:val="18"/>
        </w:rPr>
        <w:t>@oberengstringen.ch</w:t>
      </w:r>
    </w:p>
    <w:p w:rsidR="004604E2" w:rsidRPr="002E721D" w:rsidRDefault="004604E2" w:rsidP="004604E2">
      <w:pPr>
        <w:ind w:right="-1"/>
        <w:rPr>
          <w:rFonts w:cs="Arial"/>
          <w:sz w:val="18"/>
        </w:rPr>
      </w:pPr>
      <w:r w:rsidRPr="00840D54">
        <w:rPr>
          <w:rFonts w:cs="Arial"/>
          <w:sz w:val="18"/>
        </w:rPr>
        <w:t>www.oberengstringen.ch</w:t>
      </w:r>
    </w:p>
    <w:bookmarkEnd w:id="0"/>
    <w:p w:rsidR="004604E2" w:rsidRPr="00D8116C" w:rsidRDefault="004604E2" w:rsidP="004604E2">
      <w:pPr>
        <w:rPr>
          <w:rFonts w:ascii="Times New Roman" w:hAnsi="Times New Roman"/>
        </w:rPr>
      </w:pPr>
    </w:p>
    <w:p w:rsidR="004D3FB1" w:rsidRDefault="004D3FB1" w:rsidP="004604E2">
      <w:pPr>
        <w:rPr>
          <w:rFonts w:ascii="Times New Roman" w:hAnsi="Times New Roman"/>
        </w:rPr>
      </w:pPr>
    </w:p>
    <w:p w:rsidR="001E559E" w:rsidRDefault="004D3FB1" w:rsidP="001E559E">
      <w:pPr>
        <w:jc w:val="center"/>
        <w:rPr>
          <w:rFonts w:cs="Arial"/>
          <w:b/>
          <w:sz w:val="28"/>
          <w:szCs w:val="28"/>
        </w:rPr>
      </w:pPr>
      <w:r w:rsidRPr="001E559E">
        <w:rPr>
          <w:rFonts w:cs="Arial"/>
          <w:b/>
          <w:sz w:val="28"/>
          <w:szCs w:val="28"/>
        </w:rPr>
        <w:t xml:space="preserve">Vollmacht </w:t>
      </w:r>
      <w:r w:rsidR="00202CE7" w:rsidRPr="001E559E">
        <w:rPr>
          <w:rFonts w:cs="Arial"/>
          <w:b/>
          <w:sz w:val="28"/>
          <w:szCs w:val="28"/>
        </w:rPr>
        <w:t xml:space="preserve">für die </w:t>
      </w:r>
      <w:r w:rsidR="001E559E" w:rsidRPr="001E559E">
        <w:rPr>
          <w:rFonts w:cs="Arial"/>
          <w:b/>
          <w:sz w:val="28"/>
          <w:szCs w:val="28"/>
        </w:rPr>
        <w:t>Einsicht in die Plan- und Bewilligungs</w:t>
      </w:r>
      <w:r w:rsidR="001E559E">
        <w:rPr>
          <w:rFonts w:cs="Arial"/>
          <w:b/>
          <w:sz w:val="28"/>
          <w:szCs w:val="28"/>
        </w:rPr>
        <w:t>-</w:t>
      </w:r>
    </w:p>
    <w:p w:rsidR="004D3FB1" w:rsidRDefault="00411B69" w:rsidP="001E559E">
      <w:pPr>
        <w:jc w:val="center"/>
        <w:rPr>
          <w:rFonts w:cs="Arial"/>
          <w:b/>
          <w:sz w:val="28"/>
          <w:szCs w:val="28"/>
        </w:rPr>
      </w:pPr>
      <w:r w:rsidRPr="00411B69">
        <w:rPr>
          <w:rFonts w:cs="Arial"/>
          <w:b/>
          <w:sz w:val="28"/>
          <w:szCs w:val="28"/>
        </w:rPr>
        <w:t>unter</w:t>
      </w:r>
      <w:r w:rsidR="001E559E" w:rsidRPr="001E559E">
        <w:rPr>
          <w:rFonts w:cs="Arial"/>
          <w:b/>
          <w:sz w:val="28"/>
          <w:szCs w:val="28"/>
        </w:rPr>
        <w:t>lagen des Bauarchives der Gemeinde Oberengstringen</w:t>
      </w:r>
    </w:p>
    <w:p w:rsidR="001E559E" w:rsidRPr="001E559E" w:rsidRDefault="001E559E" w:rsidP="001E559E">
      <w:pPr>
        <w:jc w:val="center"/>
        <w:rPr>
          <w:rFonts w:cs="Arial"/>
          <w:b/>
          <w:sz w:val="28"/>
          <w:szCs w:val="28"/>
        </w:rPr>
      </w:pPr>
    </w:p>
    <w:tbl>
      <w:tblPr>
        <w:tblStyle w:val="EinfacheTabelle1"/>
        <w:tblW w:w="0" w:type="auto"/>
        <w:tblInd w:w="-5" w:type="dxa"/>
        <w:tblLook w:val="04A0" w:firstRow="1" w:lastRow="0" w:firstColumn="1" w:lastColumn="0" w:noHBand="0" w:noVBand="1"/>
      </w:tblPr>
      <w:tblGrid>
        <w:gridCol w:w="8778"/>
      </w:tblGrid>
      <w:tr w:rsidR="004D3FB1" w:rsidTr="002B29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8" w:type="dxa"/>
            <w:shd w:val="clear" w:color="auto" w:fill="DBE5F1" w:themeFill="accent1" w:themeFillTint="33"/>
          </w:tcPr>
          <w:p w:rsidR="004D3FB1" w:rsidRPr="001F7109" w:rsidRDefault="00997473" w:rsidP="004D3FB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Liegenschaft</w:t>
            </w:r>
            <w:r w:rsidR="001F7109">
              <w:rPr>
                <w:rFonts w:cs="Arial"/>
                <w:szCs w:val="24"/>
              </w:rPr>
              <w:t>:</w:t>
            </w:r>
          </w:p>
        </w:tc>
      </w:tr>
      <w:tr w:rsidR="004D3FB1" w:rsidTr="002B2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8" w:type="dxa"/>
            <w:shd w:val="clear" w:color="auto" w:fill="FFFFFF" w:themeFill="background1"/>
          </w:tcPr>
          <w:p w:rsidR="002B29F4" w:rsidRPr="002B29F4" w:rsidRDefault="004D3FB1" w:rsidP="004D3FB1">
            <w:pPr>
              <w:rPr>
                <w:rFonts w:cs="Arial"/>
                <w:bCs w:val="0"/>
                <w:sz w:val="20"/>
              </w:rPr>
            </w:pPr>
            <w:r w:rsidRPr="002B29F4">
              <w:rPr>
                <w:rFonts w:cs="Arial"/>
                <w:b w:val="0"/>
                <w:sz w:val="20"/>
              </w:rPr>
              <w:t>Ort, Strasse, Hausnumme</w:t>
            </w:r>
            <w:r w:rsidR="002B29F4" w:rsidRPr="002B29F4">
              <w:rPr>
                <w:rFonts w:cs="Arial"/>
                <w:b w:val="0"/>
                <w:sz w:val="20"/>
              </w:rPr>
              <w:t>r</w:t>
            </w:r>
          </w:p>
          <w:p w:rsidR="002B29F4" w:rsidRDefault="002B29F4" w:rsidP="004D3FB1">
            <w:pPr>
              <w:rPr>
                <w:rFonts w:cs="Arial"/>
                <w:bCs w:val="0"/>
                <w:szCs w:val="24"/>
              </w:rPr>
            </w:pPr>
          </w:p>
          <w:p w:rsidR="002B29F4" w:rsidRDefault="002B29F4" w:rsidP="004D3FB1">
            <w:pPr>
              <w:rPr>
                <w:rFonts w:cs="Arial"/>
                <w:bCs w:val="0"/>
                <w:szCs w:val="24"/>
              </w:rPr>
            </w:pPr>
          </w:p>
          <w:p w:rsidR="004D3FB1" w:rsidRDefault="004D3FB1" w:rsidP="004D3FB1">
            <w:pPr>
              <w:rPr>
                <w:rFonts w:cs="Arial"/>
                <w:b w:val="0"/>
                <w:szCs w:val="24"/>
              </w:rPr>
            </w:pPr>
          </w:p>
        </w:tc>
      </w:tr>
      <w:bookmarkEnd w:id="1"/>
    </w:tbl>
    <w:p w:rsidR="004D3FB1" w:rsidRDefault="004D3FB1" w:rsidP="004D3FB1">
      <w:pPr>
        <w:rPr>
          <w:rFonts w:cs="Arial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89"/>
        <w:gridCol w:w="4389"/>
      </w:tblGrid>
      <w:tr w:rsidR="00645D46" w:rsidTr="002B29F4">
        <w:tc>
          <w:tcPr>
            <w:tcW w:w="8778" w:type="dxa"/>
            <w:gridSpan w:val="2"/>
            <w:shd w:val="clear" w:color="auto" w:fill="DBE5F1" w:themeFill="accent1" w:themeFillTint="33"/>
          </w:tcPr>
          <w:p w:rsidR="00645D46" w:rsidRPr="001F7109" w:rsidRDefault="001F7109" w:rsidP="004D3FB1">
            <w:pPr>
              <w:rPr>
                <w:rFonts w:cs="Arial"/>
                <w:b/>
                <w:szCs w:val="24"/>
              </w:rPr>
            </w:pPr>
            <w:r w:rsidRPr="001F7109">
              <w:rPr>
                <w:rFonts w:cs="Arial"/>
                <w:b/>
                <w:szCs w:val="24"/>
              </w:rPr>
              <w:t>Eigentümer-/in:</w:t>
            </w:r>
          </w:p>
        </w:tc>
      </w:tr>
      <w:tr w:rsidR="00597798" w:rsidTr="00597798">
        <w:trPr>
          <w:trHeight w:val="1399"/>
        </w:trPr>
        <w:tc>
          <w:tcPr>
            <w:tcW w:w="8778" w:type="dxa"/>
            <w:gridSpan w:val="2"/>
          </w:tcPr>
          <w:p w:rsidR="00597798" w:rsidRDefault="00597798" w:rsidP="004D3FB1">
            <w:pPr>
              <w:rPr>
                <w:rFonts w:cs="Arial"/>
                <w:sz w:val="20"/>
              </w:rPr>
            </w:pPr>
            <w:r w:rsidRPr="00597798">
              <w:rPr>
                <w:rFonts w:cs="Arial"/>
                <w:sz w:val="20"/>
              </w:rPr>
              <w:t>Name, Vorname</w:t>
            </w:r>
          </w:p>
          <w:p w:rsidR="002B29F4" w:rsidRDefault="002B29F4" w:rsidP="004D3FB1">
            <w:pPr>
              <w:rPr>
                <w:rFonts w:cs="Arial"/>
                <w:sz w:val="20"/>
              </w:rPr>
            </w:pPr>
          </w:p>
          <w:p w:rsidR="002B29F4" w:rsidRDefault="002B29F4" w:rsidP="004D3FB1">
            <w:pPr>
              <w:rPr>
                <w:rFonts w:cs="Arial"/>
                <w:sz w:val="20"/>
              </w:rPr>
            </w:pPr>
          </w:p>
          <w:p w:rsidR="002B29F4" w:rsidRPr="00597798" w:rsidRDefault="002B29F4" w:rsidP="004D3FB1">
            <w:pPr>
              <w:rPr>
                <w:rFonts w:cs="Arial"/>
                <w:sz w:val="20"/>
              </w:rPr>
            </w:pPr>
          </w:p>
        </w:tc>
      </w:tr>
      <w:tr w:rsidR="00597798" w:rsidTr="00597798">
        <w:trPr>
          <w:trHeight w:val="1122"/>
        </w:trPr>
        <w:tc>
          <w:tcPr>
            <w:tcW w:w="4389" w:type="dxa"/>
          </w:tcPr>
          <w:p w:rsidR="00597798" w:rsidRDefault="00597798" w:rsidP="004D3F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Strasse, Hausnummer</w:t>
            </w:r>
          </w:p>
          <w:p w:rsidR="002B29F4" w:rsidRPr="00597798" w:rsidRDefault="002B29F4" w:rsidP="004D3FB1">
            <w:pPr>
              <w:rPr>
                <w:rFonts w:cs="Arial"/>
                <w:sz w:val="20"/>
              </w:rPr>
            </w:pPr>
          </w:p>
        </w:tc>
        <w:tc>
          <w:tcPr>
            <w:tcW w:w="4389" w:type="dxa"/>
          </w:tcPr>
          <w:p w:rsidR="00597798" w:rsidRPr="00597798" w:rsidRDefault="00597798" w:rsidP="004D3F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Postleitzahl, Ort</w:t>
            </w:r>
          </w:p>
        </w:tc>
      </w:tr>
    </w:tbl>
    <w:p w:rsidR="00645D46" w:rsidRDefault="00645D46" w:rsidP="004D3FB1">
      <w:pPr>
        <w:rPr>
          <w:rFonts w:cs="Arial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89"/>
        <w:gridCol w:w="4389"/>
      </w:tblGrid>
      <w:tr w:rsidR="00597798" w:rsidTr="002B29F4">
        <w:tc>
          <w:tcPr>
            <w:tcW w:w="8778" w:type="dxa"/>
            <w:gridSpan w:val="2"/>
            <w:shd w:val="clear" w:color="auto" w:fill="DBE5F1" w:themeFill="accent1" w:themeFillTint="33"/>
          </w:tcPr>
          <w:p w:rsidR="00597798" w:rsidRPr="00597798" w:rsidRDefault="00597798" w:rsidP="004D3FB1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Bevollmächtigte/-r:</w:t>
            </w:r>
          </w:p>
        </w:tc>
      </w:tr>
      <w:tr w:rsidR="00597798" w:rsidTr="00597798">
        <w:trPr>
          <w:trHeight w:val="1263"/>
        </w:trPr>
        <w:tc>
          <w:tcPr>
            <w:tcW w:w="8778" w:type="dxa"/>
            <w:gridSpan w:val="2"/>
          </w:tcPr>
          <w:p w:rsidR="00597798" w:rsidRPr="00597798" w:rsidRDefault="00597798" w:rsidP="004D3FB1">
            <w:pPr>
              <w:rPr>
                <w:rFonts w:cs="Arial"/>
                <w:sz w:val="20"/>
              </w:rPr>
            </w:pPr>
            <w:r w:rsidRPr="00597798">
              <w:rPr>
                <w:rFonts w:cs="Arial"/>
                <w:sz w:val="20"/>
              </w:rPr>
              <w:t>Name, Vorname</w:t>
            </w:r>
          </w:p>
        </w:tc>
      </w:tr>
      <w:tr w:rsidR="00597798" w:rsidTr="00124B9E">
        <w:trPr>
          <w:trHeight w:val="1263"/>
        </w:trPr>
        <w:tc>
          <w:tcPr>
            <w:tcW w:w="4389" w:type="dxa"/>
          </w:tcPr>
          <w:p w:rsidR="00597798" w:rsidRPr="00597798" w:rsidRDefault="00597798" w:rsidP="004D3F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Strasse, Hausnummer</w:t>
            </w:r>
          </w:p>
        </w:tc>
        <w:tc>
          <w:tcPr>
            <w:tcW w:w="4389" w:type="dxa"/>
          </w:tcPr>
          <w:p w:rsidR="00597798" w:rsidRPr="00597798" w:rsidRDefault="00597798" w:rsidP="004D3F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Postleitzahl, Ort</w:t>
            </w:r>
          </w:p>
        </w:tc>
      </w:tr>
    </w:tbl>
    <w:p w:rsidR="00597798" w:rsidRDefault="00597798" w:rsidP="00597798">
      <w:pPr>
        <w:rPr>
          <w:rFonts w:cs="Arial"/>
          <w:szCs w:val="24"/>
        </w:rPr>
      </w:pPr>
    </w:p>
    <w:p w:rsidR="00597798" w:rsidRPr="00597798" w:rsidRDefault="00597798" w:rsidP="00597798">
      <w:pPr>
        <w:rPr>
          <w:rFonts w:cs="Arial"/>
          <w:b/>
          <w:szCs w:val="24"/>
        </w:rPr>
      </w:pPr>
      <w:r w:rsidRPr="00597798">
        <w:rPr>
          <w:rFonts w:cs="Arial"/>
          <w:b/>
          <w:szCs w:val="24"/>
        </w:rPr>
        <w:t xml:space="preserve">Als Grundeigentümer/in </w:t>
      </w:r>
      <w:r w:rsidR="00997473">
        <w:rPr>
          <w:rFonts w:cs="Arial"/>
          <w:b/>
          <w:szCs w:val="24"/>
        </w:rPr>
        <w:t>oben erwähnter Liegenschaft</w:t>
      </w:r>
      <w:r w:rsidRPr="00597798">
        <w:rPr>
          <w:rFonts w:cs="Arial"/>
          <w:b/>
          <w:szCs w:val="24"/>
        </w:rPr>
        <w:t xml:space="preserve"> bevollmächtige ich die aufgeführte Drittperson, Einsicht in die </w:t>
      </w:r>
      <w:r w:rsidR="00997473">
        <w:rPr>
          <w:rFonts w:cs="Arial"/>
          <w:b/>
          <w:szCs w:val="24"/>
        </w:rPr>
        <w:t>Plan- und Bewilligungsunterlagen</w:t>
      </w:r>
      <w:r w:rsidRPr="00597798">
        <w:rPr>
          <w:rFonts w:cs="Arial"/>
          <w:b/>
          <w:szCs w:val="24"/>
        </w:rPr>
        <w:t xml:space="preserve"> des Baua</w:t>
      </w:r>
      <w:r w:rsidR="00997473">
        <w:rPr>
          <w:rFonts w:cs="Arial"/>
          <w:b/>
          <w:szCs w:val="24"/>
        </w:rPr>
        <w:t>rchives der Gemeinde</w:t>
      </w:r>
      <w:r w:rsidRPr="00597798">
        <w:rPr>
          <w:rFonts w:cs="Arial"/>
          <w:b/>
          <w:szCs w:val="24"/>
        </w:rPr>
        <w:t xml:space="preserve"> Oberengstringen zu nehmen und bei Bedarf Kopien daraus zu erstellen.</w:t>
      </w:r>
    </w:p>
    <w:p w:rsidR="00597798" w:rsidRPr="00597798" w:rsidRDefault="00597798" w:rsidP="00597798">
      <w:pPr>
        <w:rPr>
          <w:rFonts w:cs="Arial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8"/>
      </w:tblGrid>
      <w:tr w:rsidR="00597798" w:rsidTr="002B29F4">
        <w:tc>
          <w:tcPr>
            <w:tcW w:w="8778" w:type="dxa"/>
            <w:shd w:val="clear" w:color="auto" w:fill="DBE5F1" w:themeFill="accent1" w:themeFillTint="33"/>
          </w:tcPr>
          <w:p w:rsidR="00597798" w:rsidRPr="00597798" w:rsidRDefault="00597798" w:rsidP="00597798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Unterschrift Eigentümer/-in</w:t>
            </w:r>
            <w:r w:rsidR="00FF3476">
              <w:rPr>
                <w:rFonts w:cs="Arial"/>
                <w:b/>
                <w:szCs w:val="24"/>
              </w:rPr>
              <w:t>:</w:t>
            </w:r>
            <w:r w:rsidR="00D64995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597798" w:rsidTr="00597798">
        <w:trPr>
          <w:trHeight w:val="1281"/>
        </w:trPr>
        <w:tc>
          <w:tcPr>
            <w:tcW w:w="8778" w:type="dxa"/>
          </w:tcPr>
          <w:p w:rsidR="00597798" w:rsidRPr="002B29F4" w:rsidRDefault="002B29F4" w:rsidP="00597798">
            <w:pPr>
              <w:rPr>
                <w:rFonts w:cs="Arial"/>
                <w:sz w:val="20"/>
              </w:rPr>
            </w:pPr>
            <w:r w:rsidRPr="002B29F4">
              <w:rPr>
                <w:rFonts w:cs="Arial"/>
                <w:sz w:val="20"/>
              </w:rPr>
              <w:t>Datum, Unterschrift/en)</w:t>
            </w:r>
          </w:p>
        </w:tc>
      </w:tr>
    </w:tbl>
    <w:p w:rsidR="00597798" w:rsidRPr="004D3FB1" w:rsidRDefault="00597798" w:rsidP="00597798">
      <w:pPr>
        <w:rPr>
          <w:rFonts w:cs="Arial"/>
          <w:szCs w:val="24"/>
        </w:rPr>
      </w:pPr>
    </w:p>
    <w:sectPr w:rsidR="00597798" w:rsidRPr="004D3FB1" w:rsidSect="002B29F4">
      <w:headerReference w:type="default" r:id="rId7"/>
      <w:pgSz w:w="11907" w:h="16840" w:code="9"/>
      <w:pgMar w:top="907" w:right="1701" w:bottom="284" w:left="1418" w:header="720" w:footer="720" w:gutter="0"/>
      <w:paperSrc w:first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41B" w:rsidRDefault="0022041B">
      <w:r>
        <w:separator/>
      </w:r>
    </w:p>
  </w:endnote>
  <w:endnote w:type="continuationSeparator" w:id="0">
    <w:p w:rsidR="0022041B" w:rsidRDefault="0022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41B" w:rsidRDefault="0022041B">
      <w:r>
        <w:separator/>
      </w:r>
    </w:p>
  </w:footnote>
  <w:footnote w:type="continuationSeparator" w:id="0">
    <w:p w:rsidR="0022041B" w:rsidRDefault="00220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41B" w:rsidRDefault="0022041B">
    <w:pPr>
      <w:pStyle w:val="Kopfzeile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- </w:t>
    </w:r>
    <w:r w:rsidR="007F0B46">
      <w:rPr>
        <w:rStyle w:val="Seitenzahl"/>
        <w:rFonts w:ascii="Times New Roman" w:hAnsi="Times New Roman"/>
        <w:sz w:val="18"/>
      </w:rPr>
      <w:fldChar w:fldCharType="begin"/>
    </w:r>
    <w:r>
      <w:rPr>
        <w:rStyle w:val="Seitenzahl"/>
        <w:rFonts w:ascii="Times New Roman" w:hAnsi="Times New Roman"/>
        <w:sz w:val="18"/>
      </w:rPr>
      <w:instrText xml:space="preserve"> PAGE </w:instrText>
    </w:r>
    <w:r w:rsidR="007F0B46">
      <w:rPr>
        <w:rStyle w:val="Seitenzahl"/>
        <w:rFonts w:ascii="Times New Roman" w:hAnsi="Times New Roman"/>
        <w:sz w:val="18"/>
      </w:rPr>
      <w:fldChar w:fldCharType="separate"/>
    </w:r>
    <w:r w:rsidR="00312F92">
      <w:rPr>
        <w:rStyle w:val="Seitenzahl"/>
        <w:rFonts w:ascii="Times New Roman" w:hAnsi="Times New Roman"/>
        <w:noProof/>
        <w:sz w:val="18"/>
      </w:rPr>
      <w:t>2</w:t>
    </w:r>
    <w:r w:rsidR="007F0B46">
      <w:rPr>
        <w:rStyle w:val="Seitenzahl"/>
        <w:rFonts w:ascii="Times New Roman" w:hAnsi="Times New Roman"/>
        <w:sz w:val="18"/>
      </w:rPr>
      <w:fldChar w:fldCharType="end"/>
    </w:r>
    <w:r>
      <w:rPr>
        <w:rStyle w:val="Seitenzahl"/>
        <w:rFonts w:ascii="Times New Roman" w:hAnsi="Times New Roman"/>
        <w:sz w:val="18"/>
      </w:rPr>
      <w:t xml:space="preserve"> -</w:t>
    </w:r>
  </w:p>
  <w:p w:rsidR="0022041B" w:rsidRDefault="002204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326E17"/>
    <w:multiLevelType w:val="multilevel"/>
    <w:tmpl w:val="E320071E"/>
    <w:lvl w:ilvl="0">
      <w:start w:val="1"/>
      <w:numFmt w:val="bullet"/>
      <w:pStyle w:val="245Aufz0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Restart w:val="0"/>
      <w:pStyle w:val="245Aufz1"/>
      <w:lvlText w:val=""/>
      <w:lvlJc w:val="left"/>
      <w:pPr>
        <w:tabs>
          <w:tab w:val="num" w:pos="1021"/>
        </w:tabs>
        <w:ind w:left="1021" w:hanging="511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Restart w:val="0"/>
      <w:pStyle w:val="245Aufz2"/>
      <w:lvlText w:val=""/>
      <w:lvlJc w:val="left"/>
      <w:pPr>
        <w:tabs>
          <w:tab w:val="num" w:pos="1437"/>
        </w:tabs>
        <w:ind w:left="1361" w:hanging="284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"/>
      <w:lvlJc w:val="left"/>
      <w:pPr>
        <w:tabs>
          <w:tab w:val="num" w:pos="2741"/>
        </w:tabs>
        <w:ind w:left="2608" w:hanging="22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4692"/>
        </w:tabs>
        <w:ind w:left="4692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836"/>
        </w:tabs>
        <w:ind w:left="4836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980"/>
        </w:tabs>
        <w:ind w:left="4980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24"/>
        </w:tabs>
        <w:ind w:left="5124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268"/>
        </w:tabs>
        <w:ind w:left="5268" w:hanging="1584"/>
      </w:pPr>
      <w:rPr>
        <w:rFonts w:hint="default"/>
      </w:rPr>
    </w:lvl>
  </w:abstractNum>
  <w:abstractNum w:abstractNumId="2" w15:restartNumberingAfterBreak="0">
    <w:nsid w:val="1F5A65A9"/>
    <w:multiLevelType w:val="singleLevel"/>
    <w:tmpl w:val="88B4F906"/>
    <w:lvl w:ilvl="0">
      <w:start w:val="1"/>
      <w:numFmt w:val="lowerLetter"/>
      <w:lvlText w:val="%1)"/>
      <w:legacy w:legacy="1" w:legacySpace="0" w:legacyIndent="426"/>
      <w:lvlJc w:val="left"/>
      <w:pPr>
        <w:ind w:left="426" w:hanging="426"/>
      </w:pPr>
    </w:lvl>
  </w:abstractNum>
  <w:abstractNum w:abstractNumId="3" w15:restartNumberingAfterBreak="0">
    <w:nsid w:val="35E5522D"/>
    <w:multiLevelType w:val="hybridMultilevel"/>
    <w:tmpl w:val="967E06FE"/>
    <w:lvl w:ilvl="0" w:tplc="D7F43BEE">
      <w:start w:val="1"/>
      <w:numFmt w:val="bullet"/>
      <w:lvlText w:val=""/>
      <w:lvlJc w:val="left"/>
      <w:pPr>
        <w:tabs>
          <w:tab w:val="num" w:pos="870"/>
        </w:tabs>
        <w:ind w:left="851" w:hanging="341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D4BE5"/>
    <w:multiLevelType w:val="multilevel"/>
    <w:tmpl w:val="339A18AE"/>
    <w:lvl w:ilvl="0">
      <w:start w:val="1"/>
      <w:numFmt w:val="decimal"/>
      <w:pStyle w:val="245NumText1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45NumText2"/>
      <w:lvlText w:val="%1.%2"/>
      <w:lvlJc w:val="left"/>
      <w:pPr>
        <w:tabs>
          <w:tab w:val="num" w:pos="1021"/>
        </w:tabs>
        <w:ind w:left="1021" w:hanging="567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pStyle w:val="245NumText3"/>
      <w:lvlText w:val="%1.%2.%3"/>
      <w:lvlJc w:val="left"/>
      <w:pPr>
        <w:tabs>
          <w:tab w:val="num" w:pos="1814"/>
        </w:tabs>
        <w:ind w:left="1814" w:hanging="793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Restart w:val="0"/>
      <w:lvlText w:val="%4)"/>
      <w:lvlJc w:val="left"/>
      <w:pPr>
        <w:tabs>
          <w:tab w:val="num" w:pos="1702"/>
        </w:tabs>
        <w:ind w:left="1702" w:hanging="39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Restart w:val="0"/>
      <w:lvlText w:val="%5)"/>
      <w:lvlJc w:val="left"/>
      <w:pPr>
        <w:tabs>
          <w:tab w:val="num" w:pos="1305"/>
        </w:tabs>
        <w:ind w:left="1305" w:hanging="39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741"/>
        </w:tabs>
        <w:ind w:left="274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5"/>
        </w:tabs>
        <w:ind w:left="288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29"/>
        </w:tabs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73"/>
        </w:tabs>
        <w:ind w:left="3173" w:hanging="1584"/>
      </w:pPr>
      <w:rPr>
        <w:rFonts w:hint="default"/>
      </w:rPr>
    </w:lvl>
  </w:abstractNum>
  <w:abstractNum w:abstractNumId="5" w15:restartNumberingAfterBreak="0">
    <w:nsid w:val="3C44448E"/>
    <w:multiLevelType w:val="hybridMultilevel"/>
    <w:tmpl w:val="445CEC42"/>
    <w:lvl w:ilvl="0" w:tplc="1BCCBE08">
      <w:start w:val="1"/>
      <w:numFmt w:val="bullet"/>
      <w:lvlText w:val=""/>
      <w:lvlJc w:val="left"/>
      <w:pPr>
        <w:tabs>
          <w:tab w:val="num" w:pos="510"/>
        </w:tabs>
        <w:ind w:left="510" w:hanging="453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820EE"/>
    <w:multiLevelType w:val="multilevel"/>
    <w:tmpl w:val="4D2603FE"/>
    <w:lvl w:ilvl="0">
      <w:start w:val="1"/>
      <w:numFmt w:val="lowerLetter"/>
      <w:pStyle w:val="245Erwgunga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none"/>
      <w:lvlRestart w:val="0"/>
      <w:lvlText w:val="%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708"/>
        </w:tabs>
        <w:ind w:left="27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52"/>
        </w:tabs>
        <w:ind w:left="28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996"/>
        </w:tabs>
        <w:ind w:left="29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4"/>
        </w:tabs>
        <w:ind w:left="3284" w:hanging="1584"/>
      </w:pPr>
      <w:rPr>
        <w:rFonts w:hint="default"/>
      </w:rPr>
    </w:lvl>
  </w:abstractNum>
  <w:abstractNum w:abstractNumId="7" w15:restartNumberingAfterBreak="0">
    <w:nsid w:val="53413B3A"/>
    <w:multiLevelType w:val="multilevel"/>
    <w:tmpl w:val="7228EF9A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"/>
      <w:lvlJc w:val="left"/>
      <w:pPr>
        <w:tabs>
          <w:tab w:val="num" w:pos="870"/>
        </w:tabs>
        <w:ind w:left="794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16"/>
        <w:u w:val="none"/>
        <w:effect w:val="none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"/>
      <w:lvlJc w:val="left"/>
      <w:pPr>
        <w:tabs>
          <w:tab w:val="num" w:pos="1437"/>
        </w:tabs>
        <w:ind w:left="1361" w:hanging="284"/>
      </w:pPr>
      <w:rPr>
        <w:rFonts w:ascii="Symbol" w:hAnsi="Symbol" w:hint="default"/>
        <w:b w:val="0"/>
        <w:i w:val="0"/>
        <w:color w:val="auto"/>
        <w:sz w:val="16"/>
      </w:rPr>
    </w:lvl>
    <w:lvl w:ilvl="4">
      <w:start w:val="1"/>
      <w:numFmt w:val="lowerLetter"/>
      <w:lvlRestart w:val="0"/>
      <w:lvlText w:val="%5)"/>
      <w:lvlJc w:val="left"/>
      <w:pPr>
        <w:tabs>
          <w:tab w:val="num" w:pos="3560"/>
        </w:tabs>
        <w:ind w:left="3560" w:hanging="1008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3704"/>
        </w:tabs>
        <w:ind w:left="3704" w:hanging="1152"/>
      </w:pPr>
    </w:lvl>
    <w:lvl w:ilvl="6">
      <w:start w:val="1"/>
      <w:numFmt w:val="decimal"/>
      <w:lvlText w:val="%1.%2.%3.%4.%5.%6.%7"/>
      <w:lvlJc w:val="left"/>
      <w:pPr>
        <w:tabs>
          <w:tab w:val="num" w:pos="3848"/>
        </w:tabs>
        <w:ind w:left="384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3992"/>
        </w:tabs>
        <w:ind w:left="399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136"/>
        </w:tabs>
        <w:ind w:left="4136" w:hanging="1584"/>
      </w:pPr>
    </w:lvl>
  </w:abstractNum>
  <w:abstractNum w:abstractNumId="8" w15:restartNumberingAfterBreak="0">
    <w:nsid w:val="569278D2"/>
    <w:multiLevelType w:val="multilevel"/>
    <w:tmpl w:val="AA9A856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Restart w:val="0"/>
      <w:lvlText w:val=""/>
      <w:lvlJc w:val="left"/>
      <w:pPr>
        <w:tabs>
          <w:tab w:val="num" w:pos="870"/>
        </w:tabs>
        <w:ind w:left="851" w:hanging="341"/>
      </w:pPr>
      <w:rPr>
        <w:rFonts w:ascii="Symbol" w:hAnsi="Symbol" w:hint="default"/>
        <w:color w:val="auto"/>
      </w:rPr>
    </w:lvl>
    <w:lvl w:ilvl="2">
      <w:start w:val="1"/>
      <w:numFmt w:val="bullet"/>
      <w:lvlRestart w:val="0"/>
      <w:lvlText w:val=""/>
      <w:lvlJc w:val="left"/>
      <w:pPr>
        <w:tabs>
          <w:tab w:val="num" w:pos="126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664"/>
        </w:tabs>
        <w:ind w:left="1531" w:hanging="22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615"/>
        </w:tabs>
        <w:ind w:left="3615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759"/>
        </w:tabs>
        <w:ind w:left="3759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03"/>
        </w:tabs>
        <w:ind w:left="3903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047"/>
        </w:tabs>
        <w:ind w:left="4047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191"/>
        </w:tabs>
        <w:ind w:left="4191" w:hanging="1584"/>
      </w:pPr>
      <w:rPr>
        <w:rFonts w:hint="default"/>
      </w:rPr>
    </w:lvl>
  </w:abstractNum>
  <w:abstractNum w:abstractNumId="9" w15:restartNumberingAfterBreak="0">
    <w:nsid w:val="6F7814F4"/>
    <w:multiLevelType w:val="hybridMultilevel"/>
    <w:tmpl w:val="53A40DCC"/>
    <w:lvl w:ilvl="0" w:tplc="336AF306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25877"/>
    <w:multiLevelType w:val="multilevel"/>
    <w:tmpl w:val="2026DAC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680"/>
      <w:lvlJc w:val="left"/>
      <w:pPr>
        <w:ind w:left="1247" w:hanging="680"/>
      </w:pPr>
    </w:lvl>
    <w:lvl w:ilvl="2">
      <w:start w:val="1"/>
      <w:numFmt w:val="lowerLetter"/>
      <w:lvlText w:val="%3)"/>
      <w:legacy w:legacy="1" w:legacySpace="0" w:legacyIndent="454"/>
      <w:lvlJc w:val="left"/>
      <w:pPr>
        <w:ind w:left="1701" w:hanging="454"/>
      </w:pPr>
    </w:lvl>
    <w:lvl w:ilvl="3">
      <w:start w:val="1"/>
      <w:numFmt w:val="none"/>
      <w:lvlText w:val=""/>
      <w:legacy w:legacy="1" w:legacySpace="0" w:legacyIndent="708"/>
      <w:lvlJc w:val="left"/>
      <w:pPr>
        <w:ind w:left="2409" w:hanging="708"/>
      </w:pPr>
    </w:lvl>
    <w:lvl w:ilvl="4">
      <w:start w:val="1"/>
      <w:numFmt w:val="none"/>
      <w:lvlText w:val="·"/>
      <w:legacy w:legacy="1" w:legacySpace="0" w:legacyIndent="284"/>
      <w:lvlJc w:val="left"/>
      <w:pPr>
        <w:ind w:left="2693" w:hanging="284"/>
      </w:pPr>
      <w:rPr>
        <w:rFonts w:ascii="Stencil" w:hAnsi="Stencil" w:hint="default"/>
      </w:rPr>
    </w:lvl>
    <w:lvl w:ilvl="5">
      <w:start w:val="1"/>
      <w:numFmt w:val="decimal"/>
      <w:lvlText w:val="·.%6"/>
      <w:legacy w:legacy="1" w:legacySpace="0" w:legacyIndent="708"/>
      <w:lvlJc w:val="left"/>
      <w:pPr>
        <w:ind w:left="3401" w:hanging="708"/>
      </w:pPr>
    </w:lvl>
    <w:lvl w:ilvl="6">
      <w:start w:val="1"/>
      <w:numFmt w:val="decimal"/>
      <w:lvlText w:val="·.%6.%7"/>
      <w:legacy w:legacy="1" w:legacySpace="0" w:legacyIndent="708"/>
      <w:lvlJc w:val="left"/>
      <w:pPr>
        <w:ind w:left="4109" w:hanging="708"/>
      </w:pPr>
    </w:lvl>
    <w:lvl w:ilvl="7">
      <w:start w:val="1"/>
      <w:numFmt w:val="decimal"/>
      <w:lvlText w:val="·.%6.%7.%8"/>
      <w:legacy w:legacy="1" w:legacySpace="0" w:legacyIndent="708"/>
      <w:lvlJc w:val="left"/>
      <w:pPr>
        <w:ind w:left="4817" w:hanging="708"/>
      </w:pPr>
    </w:lvl>
    <w:lvl w:ilvl="8">
      <w:start w:val="1"/>
      <w:numFmt w:val="decimal"/>
      <w:lvlText w:val="·.%6.%7.%8.%9"/>
      <w:legacy w:legacy="1" w:legacySpace="0" w:legacyIndent="708"/>
      <w:lvlJc w:val="left"/>
      <w:pPr>
        <w:ind w:left="5525" w:hanging="708"/>
      </w:p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6"/>
        </w:r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6"/>
        </w:rPr>
      </w:lvl>
    </w:lvlOverride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4"/>
  </w:num>
  <w:num w:numId="10">
    <w:abstractNumId w:val="4"/>
  </w:num>
  <w:num w:numId="11">
    <w:abstractNumId w:val="0"/>
    <w:lvlOverride w:ilvl="0">
      <w:lvl w:ilvl="0">
        <w:start w:val="1"/>
        <w:numFmt w:val="bullet"/>
        <w:lvlText w:val="•"/>
        <w:lvlJc w:val="left"/>
        <w:pPr>
          <w:tabs>
            <w:tab w:val="num" w:pos="417"/>
          </w:tabs>
          <w:ind w:left="284" w:hanging="227"/>
        </w:pPr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6"/>
  </w:num>
  <w:num w:numId="14">
    <w:abstractNumId w:val="5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0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83"/>
    <w:rsid w:val="00007A9A"/>
    <w:rsid w:val="000120F9"/>
    <w:rsid w:val="00034A64"/>
    <w:rsid w:val="00053862"/>
    <w:rsid w:val="000637DB"/>
    <w:rsid w:val="000A0A18"/>
    <w:rsid w:val="000D4CD7"/>
    <w:rsid w:val="000D5376"/>
    <w:rsid w:val="0010487B"/>
    <w:rsid w:val="001253EE"/>
    <w:rsid w:val="0013411D"/>
    <w:rsid w:val="00142E07"/>
    <w:rsid w:val="00146E71"/>
    <w:rsid w:val="00172CEE"/>
    <w:rsid w:val="00181CA1"/>
    <w:rsid w:val="001912CB"/>
    <w:rsid w:val="00191CF4"/>
    <w:rsid w:val="001D0E6B"/>
    <w:rsid w:val="001E559E"/>
    <w:rsid w:val="001F3EDD"/>
    <w:rsid w:val="001F7109"/>
    <w:rsid w:val="00202CE7"/>
    <w:rsid w:val="00212DB1"/>
    <w:rsid w:val="0022041B"/>
    <w:rsid w:val="002327F2"/>
    <w:rsid w:val="00233218"/>
    <w:rsid w:val="00256046"/>
    <w:rsid w:val="002732B7"/>
    <w:rsid w:val="0027409F"/>
    <w:rsid w:val="002922BC"/>
    <w:rsid w:val="002B05E2"/>
    <w:rsid w:val="002B29F4"/>
    <w:rsid w:val="002C7340"/>
    <w:rsid w:val="002F32DA"/>
    <w:rsid w:val="00312F92"/>
    <w:rsid w:val="00313AE8"/>
    <w:rsid w:val="003877C8"/>
    <w:rsid w:val="003952B9"/>
    <w:rsid w:val="003B009F"/>
    <w:rsid w:val="003B1B0A"/>
    <w:rsid w:val="003B5D96"/>
    <w:rsid w:val="003C2A5A"/>
    <w:rsid w:val="003D4D82"/>
    <w:rsid w:val="00405ED1"/>
    <w:rsid w:val="00411B69"/>
    <w:rsid w:val="00445CC6"/>
    <w:rsid w:val="004604E2"/>
    <w:rsid w:val="00483900"/>
    <w:rsid w:val="004852CD"/>
    <w:rsid w:val="00490A7B"/>
    <w:rsid w:val="00493191"/>
    <w:rsid w:val="004A2892"/>
    <w:rsid w:val="004A3315"/>
    <w:rsid w:val="004D3FB1"/>
    <w:rsid w:val="004D5BEF"/>
    <w:rsid w:val="004E36B3"/>
    <w:rsid w:val="004E6F38"/>
    <w:rsid w:val="00506F98"/>
    <w:rsid w:val="00507D28"/>
    <w:rsid w:val="005268C3"/>
    <w:rsid w:val="005643D8"/>
    <w:rsid w:val="0058016D"/>
    <w:rsid w:val="005828F1"/>
    <w:rsid w:val="00594C04"/>
    <w:rsid w:val="005962E1"/>
    <w:rsid w:val="00597798"/>
    <w:rsid w:val="005E5A9A"/>
    <w:rsid w:val="00602298"/>
    <w:rsid w:val="006135A0"/>
    <w:rsid w:val="0062752F"/>
    <w:rsid w:val="00631BB1"/>
    <w:rsid w:val="00645D46"/>
    <w:rsid w:val="00660C9C"/>
    <w:rsid w:val="006D75BC"/>
    <w:rsid w:val="006E2428"/>
    <w:rsid w:val="007131EF"/>
    <w:rsid w:val="0073507F"/>
    <w:rsid w:val="00744014"/>
    <w:rsid w:val="0074652D"/>
    <w:rsid w:val="007577C2"/>
    <w:rsid w:val="00777A0A"/>
    <w:rsid w:val="0078056F"/>
    <w:rsid w:val="007B0B59"/>
    <w:rsid w:val="007F01D3"/>
    <w:rsid w:val="007F0B46"/>
    <w:rsid w:val="00805F5F"/>
    <w:rsid w:val="00840D54"/>
    <w:rsid w:val="00842B8E"/>
    <w:rsid w:val="008516A0"/>
    <w:rsid w:val="008600D3"/>
    <w:rsid w:val="008601E8"/>
    <w:rsid w:val="00890D07"/>
    <w:rsid w:val="008A4BE4"/>
    <w:rsid w:val="008A4E4F"/>
    <w:rsid w:val="008B5151"/>
    <w:rsid w:val="008F57F9"/>
    <w:rsid w:val="00927F95"/>
    <w:rsid w:val="00933A61"/>
    <w:rsid w:val="00936E91"/>
    <w:rsid w:val="0094367E"/>
    <w:rsid w:val="009605E5"/>
    <w:rsid w:val="00987427"/>
    <w:rsid w:val="0099000B"/>
    <w:rsid w:val="00997473"/>
    <w:rsid w:val="009B0750"/>
    <w:rsid w:val="009B08AD"/>
    <w:rsid w:val="009C545C"/>
    <w:rsid w:val="009D2DC7"/>
    <w:rsid w:val="009D570A"/>
    <w:rsid w:val="009F40CF"/>
    <w:rsid w:val="00A0048E"/>
    <w:rsid w:val="00A00601"/>
    <w:rsid w:val="00A02A79"/>
    <w:rsid w:val="00A11483"/>
    <w:rsid w:val="00A23EFF"/>
    <w:rsid w:val="00A31868"/>
    <w:rsid w:val="00A67057"/>
    <w:rsid w:val="00A7099E"/>
    <w:rsid w:val="00A72DDB"/>
    <w:rsid w:val="00A82104"/>
    <w:rsid w:val="00AC112B"/>
    <w:rsid w:val="00AC4A5A"/>
    <w:rsid w:val="00AE13AE"/>
    <w:rsid w:val="00AE7C44"/>
    <w:rsid w:val="00AE7D67"/>
    <w:rsid w:val="00B12D28"/>
    <w:rsid w:val="00B62714"/>
    <w:rsid w:val="00B70659"/>
    <w:rsid w:val="00B9411E"/>
    <w:rsid w:val="00BA7543"/>
    <w:rsid w:val="00BD719D"/>
    <w:rsid w:val="00BE3D40"/>
    <w:rsid w:val="00BE5E83"/>
    <w:rsid w:val="00C04640"/>
    <w:rsid w:val="00C269E2"/>
    <w:rsid w:val="00C32A61"/>
    <w:rsid w:val="00C335AE"/>
    <w:rsid w:val="00C35F98"/>
    <w:rsid w:val="00C42BAF"/>
    <w:rsid w:val="00C45D09"/>
    <w:rsid w:val="00C65D8D"/>
    <w:rsid w:val="00C86528"/>
    <w:rsid w:val="00C92C43"/>
    <w:rsid w:val="00CD7E44"/>
    <w:rsid w:val="00CF45E6"/>
    <w:rsid w:val="00CF4A31"/>
    <w:rsid w:val="00D216A6"/>
    <w:rsid w:val="00D37EE8"/>
    <w:rsid w:val="00D40F37"/>
    <w:rsid w:val="00D64995"/>
    <w:rsid w:val="00D67228"/>
    <w:rsid w:val="00D72A29"/>
    <w:rsid w:val="00D80099"/>
    <w:rsid w:val="00D8116C"/>
    <w:rsid w:val="00D93D54"/>
    <w:rsid w:val="00DA30D5"/>
    <w:rsid w:val="00DB3201"/>
    <w:rsid w:val="00DC447E"/>
    <w:rsid w:val="00DD77AC"/>
    <w:rsid w:val="00DF7962"/>
    <w:rsid w:val="00E14B55"/>
    <w:rsid w:val="00E4436D"/>
    <w:rsid w:val="00E54878"/>
    <w:rsid w:val="00E54B45"/>
    <w:rsid w:val="00E72CAE"/>
    <w:rsid w:val="00E80283"/>
    <w:rsid w:val="00E827B6"/>
    <w:rsid w:val="00EA7628"/>
    <w:rsid w:val="00EB197C"/>
    <w:rsid w:val="00EC4E05"/>
    <w:rsid w:val="00ED787B"/>
    <w:rsid w:val="00EF0E42"/>
    <w:rsid w:val="00EF27A7"/>
    <w:rsid w:val="00F42E65"/>
    <w:rsid w:val="00F719D9"/>
    <w:rsid w:val="00F762C1"/>
    <w:rsid w:val="00F84CE1"/>
    <w:rsid w:val="00FD0EA0"/>
    <w:rsid w:val="00FE5C60"/>
    <w:rsid w:val="00FF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CB5379C-67D9-45FA-8742-93769FAA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31BB1"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02A79"/>
    <w:pPr>
      <w:keepNext/>
      <w:ind w:left="5387"/>
      <w:jc w:val="center"/>
      <w:outlineLvl w:val="0"/>
    </w:pPr>
    <w:rPr>
      <w:rFonts w:ascii="Times New Roman" w:hAnsi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31B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31BB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631BB1"/>
  </w:style>
  <w:style w:type="paragraph" w:customStyle="1" w:styleId="245Standard">
    <w:name w:val="245_Standard"/>
    <w:basedOn w:val="Standard"/>
    <w:rsid w:val="00631BB1"/>
    <w:rPr>
      <w:rFonts w:ascii="Times New Roman" w:hAnsi="Times New Roman"/>
      <w:szCs w:val="24"/>
    </w:rPr>
  </w:style>
  <w:style w:type="paragraph" w:customStyle="1" w:styleId="245Text0">
    <w:name w:val="245_Text_0"/>
    <w:basedOn w:val="245Standard"/>
    <w:rsid w:val="00631BB1"/>
    <w:pPr>
      <w:spacing w:before="120" w:after="120"/>
      <w:jc w:val="both"/>
      <w:outlineLvl w:val="0"/>
    </w:pPr>
  </w:style>
  <w:style w:type="paragraph" w:customStyle="1" w:styleId="245Text0f">
    <w:name w:val="245_Text_0f"/>
    <w:basedOn w:val="245Text0"/>
    <w:rsid w:val="00631BB1"/>
    <w:rPr>
      <w:b/>
    </w:rPr>
  </w:style>
  <w:style w:type="paragraph" w:customStyle="1" w:styleId="245ArchitvF">
    <w:name w:val="245_Architv_F"/>
    <w:basedOn w:val="245Text0f"/>
    <w:rsid w:val="00631BB1"/>
    <w:pPr>
      <w:spacing w:before="2520"/>
    </w:pPr>
  </w:style>
  <w:style w:type="paragraph" w:customStyle="1" w:styleId="245Titel0">
    <w:name w:val="245_Titel_0"/>
    <w:basedOn w:val="245Text0"/>
    <w:rsid w:val="00631BB1"/>
    <w:pPr>
      <w:tabs>
        <w:tab w:val="left" w:pos="2835"/>
      </w:tabs>
      <w:spacing w:before="0"/>
      <w:ind w:left="2835" w:hanging="2835"/>
    </w:pPr>
  </w:style>
  <w:style w:type="paragraph" w:customStyle="1" w:styleId="245Archivn">
    <w:name w:val="245_Archiv_n"/>
    <w:basedOn w:val="245Titel0"/>
    <w:rsid w:val="00631BB1"/>
  </w:style>
  <w:style w:type="paragraph" w:customStyle="1" w:styleId="245Aufz0">
    <w:name w:val="245_Aufz_0"/>
    <w:basedOn w:val="245Standard"/>
    <w:rsid w:val="00631BB1"/>
    <w:pPr>
      <w:numPr>
        <w:numId w:val="15"/>
      </w:numPr>
      <w:tabs>
        <w:tab w:val="left" w:pos="3402"/>
        <w:tab w:val="right" w:pos="8789"/>
      </w:tabs>
      <w:spacing w:after="60"/>
      <w:outlineLvl w:val="0"/>
    </w:pPr>
  </w:style>
  <w:style w:type="paragraph" w:customStyle="1" w:styleId="245Aufz1">
    <w:name w:val="245_Aufz_1"/>
    <w:basedOn w:val="245Aufz0"/>
    <w:rsid w:val="00631BB1"/>
    <w:pPr>
      <w:numPr>
        <w:ilvl w:val="1"/>
        <w:numId w:val="16"/>
      </w:numPr>
      <w:tabs>
        <w:tab w:val="clear" w:pos="1021"/>
        <w:tab w:val="left" w:pos="851"/>
      </w:tabs>
      <w:ind w:left="850" w:hanging="340"/>
      <w:outlineLvl w:val="1"/>
    </w:pPr>
  </w:style>
  <w:style w:type="paragraph" w:customStyle="1" w:styleId="245Aufz2">
    <w:name w:val="245_Aufz_2"/>
    <w:basedOn w:val="245Aufz1"/>
    <w:rsid w:val="00631BB1"/>
    <w:pPr>
      <w:numPr>
        <w:ilvl w:val="2"/>
        <w:numId w:val="17"/>
      </w:numPr>
      <w:tabs>
        <w:tab w:val="left" w:pos="1361"/>
      </w:tabs>
      <w:outlineLvl w:val="2"/>
    </w:pPr>
  </w:style>
  <w:style w:type="paragraph" w:customStyle="1" w:styleId="245Beschlussf">
    <w:name w:val="245_Beschluss_f"/>
    <w:basedOn w:val="245Text0f"/>
    <w:rsid w:val="00631BB1"/>
    <w:pPr>
      <w:spacing w:before="720" w:after="360"/>
    </w:pPr>
  </w:style>
  <w:style w:type="paragraph" w:customStyle="1" w:styleId="245Erwgunga">
    <w:name w:val="245_Erwägung_a"/>
    <w:basedOn w:val="245Standard"/>
    <w:rsid w:val="00631BB1"/>
    <w:pPr>
      <w:numPr>
        <w:numId w:val="7"/>
      </w:numPr>
      <w:spacing w:before="240"/>
      <w:jc w:val="both"/>
      <w:outlineLvl w:val="0"/>
    </w:pPr>
  </w:style>
  <w:style w:type="paragraph" w:customStyle="1" w:styleId="245Gruss">
    <w:name w:val="245_Gruss"/>
    <w:basedOn w:val="245Standard"/>
    <w:rsid w:val="00631BB1"/>
    <w:pPr>
      <w:tabs>
        <w:tab w:val="left" w:pos="5103"/>
      </w:tabs>
      <w:spacing w:before="240" w:after="240"/>
      <w:ind w:left="5103"/>
    </w:pPr>
  </w:style>
  <w:style w:type="paragraph" w:customStyle="1" w:styleId="245Grussfklein">
    <w:name w:val="245_Gruss_fklein"/>
    <w:basedOn w:val="245Gruss"/>
    <w:rsid w:val="00631BB1"/>
    <w:pPr>
      <w:spacing w:after="0"/>
    </w:pPr>
    <w:rPr>
      <w:b/>
    </w:rPr>
  </w:style>
  <w:style w:type="paragraph" w:customStyle="1" w:styleId="245NamensGRfg">
    <w:name w:val="245_NamensGR_fg"/>
    <w:basedOn w:val="245Grussfklein"/>
    <w:rsid w:val="00631BB1"/>
    <w:pPr>
      <w:tabs>
        <w:tab w:val="clear" w:pos="5103"/>
      </w:tabs>
      <w:spacing w:before="1200"/>
      <w:ind w:left="3544"/>
    </w:pPr>
    <w:rPr>
      <w:caps/>
      <w:spacing w:val="8"/>
    </w:rPr>
  </w:style>
  <w:style w:type="paragraph" w:customStyle="1" w:styleId="245NamensGRn">
    <w:name w:val="245_NamensGR_n"/>
    <w:basedOn w:val="245NamensGRfg"/>
    <w:rsid w:val="00631BB1"/>
    <w:pPr>
      <w:spacing w:before="0" w:after="1200"/>
    </w:pPr>
    <w:rPr>
      <w:b w:val="0"/>
      <w:caps w:val="0"/>
    </w:rPr>
  </w:style>
  <w:style w:type="paragraph" w:customStyle="1" w:styleId="245NumText0">
    <w:name w:val="245_NumText_0"/>
    <w:basedOn w:val="245Text0"/>
    <w:rsid w:val="00631BB1"/>
    <w:pPr>
      <w:spacing w:before="600"/>
    </w:pPr>
  </w:style>
  <w:style w:type="paragraph" w:customStyle="1" w:styleId="245NumText1">
    <w:name w:val="245_NumText_1"/>
    <w:basedOn w:val="245Standard"/>
    <w:rsid w:val="00631BB1"/>
    <w:pPr>
      <w:numPr>
        <w:numId w:val="8"/>
      </w:numPr>
      <w:spacing w:before="240" w:after="120"/>
      <w:jc w:val="both"/>
      <w:outlineLvl w:val="0"/>
    </w:pPr>
  </w:style>
  <w:style w:type="paragraph" w:customStyle="1" w:styleId="245NumText2">
    <w:name w:val="245_NumText_2"/>
    <w:basedOn w:val="245NumText1"/>
    <w:rsid w:val="00631BB1"/>
    <w:pPr>
      <w:numPr>
        <w:ilvl w:val="1"/>
      </w:numPr>
      <w:spacing w:before="60" w:after="60"/>
      <w:outlineLvl w:val="1"/>
    </w:pPr>
  </w:style>
  <w:style w:type="paragraph" w:customStyle="1" w:styleId="245NumText3">
    <w:name w:val="245_NumText_3"/>
    <w:basedOn w:val="245NumText2"/>
    <w:rsid w:val="00631BB1"/>
    <w:pPr>
      <w:numPr>
        <w:ilvl w:val="2"/>
      </w:numPr>
      <w:outlineLvl w:val="2"/>
    </w:pPr>
  </w:style>
  <w:style w:type="paragraph" w:customStyle="1" w:styleId="245Standard0">
    <w:name w:val="245_Standard___"/>
    <w:basedOn w:val="245Standard"/>
    <w:next w:val="245Standard"/>
    <w:rsid w:val="00631BB1"/>
    <w:pPr>
      <w:pBdr>
        <w:top w:val="single" w:sz="4" w:space="1" w:color="auto"/>
      </w:pBdr>
    </w:pPr>
    <w:rPr>
      <w:lang w:val="de-DE"/>
    </w:rPr>
  </w:style>
  <w:style w:type="paragraph" w:customStyle="1" w:styleId="245Text0u">
    <w:name w:val="245_Text_0u"/>
    <w:basedOn w:val="245Text0"/>
    <w:rsid w:val="00631BB1"/>
    <w:rPr>
      <w:u w:val="single"/>
    </w:rPr>
  </w:style>
  <w:style w:type="paragraph" w:customStyle="1" w:styleId="245Text1">
    <w:name w:val="245_Text_1"/>
    <w:basedOn w:val="245Text0"/>
    <w:rsid w:val="00631BB1"/>
    <w:pPr>
      <w:ind w:left="454"/>
      <w:outlineLvl w:val="1"/>
    </w:pPr>
  </w:style>
  <w:style w:type="paragraph" w:customStyle="1" w:styleId="245Titel0F">
    <w:name w:val="245_Titel_0F"/>
    <w:basedOn w:val="245Titel0"/>
    <w:rsid w:val="00631BB1"/>
    <w:rPr>
      <w:b/>
    </w:rPr>
  </w:style>
  <w:style w:type="paragraph" w:customStyle="1" w:styleId="245Text3">
    <w:name w:val="245_Text_3"/>
    <w:basedOn w:val="245Text2"/>
    <w:rsid w:val="00631BB1"/>
    <w:pPr>
      <w:ind w:left="1814"/>
      <w:outlineLvl w:val="3"/>
    </w:pPr>
  </w:style>
  <w:style w:type="paragraph" w:customStyle="1" w:styleId="245Text2">
    <w:name w:val="245_Text_2"/>
    <w:basedOn w:val="245Text1"/>
    <w:rsid w:val="00631BB1"/>
    <w:pPr>
      <w:ind w:left="1021"/>
      <w:outlineLvl w:val="2"/>
    </w:pPr>
  </w:style>
  <w:style w:type="character" w:styleId="Kommentarzeichen">
    <w:name w:val="annotation reference"/>
    <w:basedOn w:val="Absatz-Standardschriftart"/>
    <w:semiHidden/>
    <w:unhideWhenUsed/>
    <w:rsid w:val="00A0048E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A0048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A0048E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04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048E"/>
    <w:rPr>
      <w:rFonts w:ascii="Arial" w:hAnsi="Arial"/>
      <w:b/>
      <w:bCs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4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48E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semiHidden/>
    <w:rsid w:val="004604E2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A02A79"/>
    <w:rPr>
      <w:sz w:val="24"/>
      <w:lang w:val="de-DE" w:eastAsia="de-DE"/>
    </w:rPr>
  </w:style>
  <w:style w:type="table" w:styleId="Tabellenraster">
    <w:name w:val="Table Grid"/>
    <w:basedOn w:val="NormaleTabelle"/>
    <w:uiPriority w:val="59"/>
    <w:rsid w:val="004D3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4D3F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4D3FB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cimalAligned">
    <w:name w:val="Decimal Aligned"/>
    <w:basedOn w:val="Standard"/>
    <w:uiPriority w:val="40"/>
    <w:qFormat/>
    <w:rsid w:val="004D3FB1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  <w:lang w:eastAsia="de-CH"/>
    </w:rPr>
  </w:style>
  <w:style w:type="paragraph" w:styleId="Funotentext">
    <w:name w:val="footnote text"/>
    <w:basedOn w:val="Standard"/>
    <w:link w:val="FunotentextZchn"/>
    <w:uiPriority w:val="99"/>
    <w:unhideWhenUsed/>
    <w:rsid w:val="004D3FB1"/>
    <w:rPr>
      <w:rFonts w:asciiTheme="minorHAnsi" w:eastAsiaTheme="minorEastAsia" w:hAnsiTheme="minorHAnsi"/>
      <w:sz w:val="20"/>
      <w:lang w:eastAsia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D3FB1"/>
    <w:rPr>
      <w:rFonts w:asciiTheme="minorHAnsi" w:eastAsiaTheme="minorEastAsia" w:hAnsiTheme="minorHAnsi"/>
    </w:rPr>
  </w:style>
  <w:style w:type="character" w:styleId="SchwacheHervorhebung">
    <w:name w:val="Subtle Emphasis"/>
    <w:basedOn w:val="Absatz-Standardschriftart"/>
    <w:uiPriority w:val="19"/>
    <w:qFormat/>
    <w:rsid w:val="004D3FB1"/>
    <w:rPr>
      <w:i/>
      <w:iCs/>
    </w:rPr>
  </w:style>
  <w:style w:type="table" w:styleId="MittlereSchattierung2-Akzent5">
    <w:name w:val="Medium Shading 2 Accent 5"/>
    <w:basedOn w:val="NormaleTabelle"/>
    <w:uiPriority w:val="64"/>
    <w:rsid w:val="004D3FB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7_VORLAGEN\04_Bauverwaltung\01%20Baurecht\245%20Oberengstringen\245.2015.xx%20Bauherr%20Antrag%20AZ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245.2015.xx Bauherr Antrag AZ</Template>
  <TotalTime>0</TotalTime>
  <Pages>1</Pages>
  <Words>90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19002 STWEG Zürcherstrasse 118</vt:lpstr>
    </vt:vector>
  </TitlesOfParts>
  <Company>Landis AG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19002 STWEG Zürcherstrasse 118</dc:title>
  <dc:subject>Erstellung Vordach</dc:subject>
  <dc:creator>Philippe Kehrli</dc:creator>
  <cp:lastModifiedBy>Ebnöther Matthias</cp:lastModifiedBy>
  <cp:revision>2</cp:revision>
  <cp:lastPrinted>2023-11-03T08:09:00Z</cp:lastPrinted>
  <dcterms:created xsi:type="dcterms:W3CDTF">2023-11-09T12:14:00Z</dcterms:created>
  <dcterms:modified xsi:type="dcterms:W3CDTF">2023-11-09T12:14:00Z</dcterms:modified>
  <cp:category>Antrag AZ</cp:category>
</cp:coreProperties>
</file>